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glossary/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0D" w:rsidRPr="00A65309" w:rsidRDefault="00A65309" w:rsidP="00B55ED9">
      <w:pPr>
        <w:pStyle w:val="Heading1"/>
        <w:spacing w:before="0" w:after="0" w:line="360" w:lineRule="auto"/>
        <w:rPr>
          <w:rFonts w:ascii="Times New Roman" w:hAnsi="Times New Roman"/>
          <w:sz w:val="24"/>
        </w:rPr>
      </w:pPr>
      <w:r>
        <w:rPr>
          <w:rFonts w:ascii="Times New Roman" w:hAnsi="Times New Roman"/>
          <w:sz w:val="24"/>
        </w:rPr>
        <w:t>PROFILE</w:t>
      </w:r>
    </w:p>
    <w:sdt>
      <w:sdtPr>
        <w:rPr>
          <w:rFonts w:ascii="Times New Roman" w:hAnsi="Times New Roman"/>
          <w:sz w:val="24"/>
        </w:rPr>
        <w:id w:val="9459735"/>
        <w:placeholder>
          <w:docPart w:val="229F902CC3861549A6D754ABFCE1B45F"/>
        </w:placeholder>
      </w:sdtPr>
      <w:sdtContent>
        <w:p w:rsidR="00B55ED9" w:rsidRPr="00A65309" w:rsidRDefault="0024507E" w:rsidP="00B55ED9">
          <w:pPr>
            <w:pStyle w:val="BodyText"/>
            <w:spacing w:after="0" w:line="240" w:lineRule="auto"/>
            <w:rPr>
              <w:rFonts w:ascii="Times New Roman" w:hAnsi="Times New Roman"/>
              <w:sz w:val="24"/>
            </w:rPr>
          </w:pPr>
          <w:r w:rsidRPr="00A65309">
            <w:rPr>
              <w:rFonts w:ascii="Times New Roman" w:hAnsi="Times New Roman"/>
              <w:sz w:val="24"/>
            </w:rPr>
            <w:t xml:space="preserve">I </w:t>
          </w:r>
          <w:r w:rsidR="00D34F01" w:rsidRPr="00A65309">
            <w:rPr>
              <w:rFonts w:ascii="Times New Roman" w:hAnsi="Times New Roman"/>
              <w:sz w:val="24"/>
            </w:rPr>
            <w:t xml:space="preserve">will </w:t>
          </w:r>
          <w:r w:rsidRPr="00A65309">
            <w:rPr>
              <w:rFonts w:ascii="Times New Roman" w:hAnsi="Times New Roman"/>
              <w:sz w:val="24"/>
            </w:rPr>
            <w:t>graduate</w:t>
          </w:r>
          <w:r w:rsidR="00D34F01" w:rsidRPr="00A65309">
            <w:rPr>
              <w:rFonts w:ascii="Times New Roman" w:hAnsi="Times New Roman"/>
              <w:sz w:val="24"/>
            </w:rPr>
            <w:t xml:space="preserve"> from the Salt Lake Community College Occupational Therapy Assistant program in May of 2016</w:t>
          </w:r>
          <w:r w:rsidRPr="00A65309">
            <w:rPr>
              <w:rFonts w:ascii="Times New Roman" w:hAnsi="Times New Roman"/>
              <w:sz w:val="24"/>
            </w:rPr>
            <w:t>.</w:t>
          </w:r>
          <w:r w:rsidR="00D34F01" w:rsidRPr="00A65309">
            <w:rPr>
              <w:rFonts w:ascii="Times New Roman" w:hAnsi="Times New Roman"/>
              <w:sz w:val="24"/>
            </w:rPr>
            <w:t xml:space="preserve">  </w:t>
          </w:r>
          <w:r w:rsidR="0065125A" w:rsidRPr="00A65309">
            <w:rPr>
              <w:rFonts w:ascii="Times New Roman" w:hAnsi="Times New Roman"/>
              <w:sz w:val="24"/>
            </w:rPr>
            <w:t>I have worked in a substance abuse mental health setting for almost ten years.  I’m excited to gain experience beyond my level 1 fieldwork experiences to enhance my abilities as an OT practitioner.</w:t>
          </w:r>
          <w:r w:rsidR="001B1586" w:rsidRPr="00A65309">
            <w:rPr>
              <w:rFonts w:ascii="Times New Roman" w:hAnsi="Times New Roman"/>
              <w:sz w:val="24"/>
            </w:rPr>
            <w:t xml:space="preserve">  I work w</w:t>
          </w:r>
          <w:r w:rsidR="00A65309" w:rsidRPr="00A65309">
            <w:rPr>
              <w:rFonts w:ascii="Times New Roman" w:hAnsi="Times New Roman"/>
              <w:sz w:val="24"/>
            </w:rPr>
            <w:t>ell o</w:t>
          </w:r>
          <w:r w:rsidR="001B1586" w:rsidRPr="00A65309">
            <w:rPr>
              <w:rFonts w:ascii="Times New Roman" w:hAnsi="Times New Roman"/>
              <w:sz w:val="24"/>
            </w:rPr>
            <w:t xml:space="preserve">n my own and thrive </w:t>
          </w:r>
          <w:r w:rsidR="00A65309" w:rsidRPr="00A65309">
            <w:rPr>
              <w:rFonts w:ascii="Times New Roman" w:hAnsi="Times New Roman"/>
              <w:sz w:val="24"/>
            </w:rPr>
            <w:t>on</w:t>
          </w:r>
          <w:r w:rsidR="001B1586" w:rsidRPr="00A65309">
            <w:rPr>
              <w:rFonts w:ascii="Times New Roman" w:hAnsi="Times New Roman"/>
              <w:sz w:val="24"/>
            </w:rPr>
            <w:t xml:space="preserve"> teamwork to problem solve and create an efficient</w:t>
          </w:r>
          <w:r w:rsidR="00A65309" w:rsidRPr="00A65309">
            <w:rPr>
              <w:rFonts w:ascii="Times New Roman" w:hAnsi="Times New Roman"/>
              <w:sz w:val="24"/>
            </w:rPr>
            <w:t xml:space="preserve"> and positive environment.</w:t>
          </w:r>
        </w:p>
        <w:p w:rsidR="009B580D" w:rsidRPr="00A65309" w:rsidRDefault="002E07E5" w:rsidP="00B55ED9">
          <w:pPr>
            <w:pStyle w:val="BodyText"/>
            <w:spacing w:after="0" w:line="240" w:lineRule="auto"/>
            <w:rPr>
              <w:rFonts w:ascii="Times New Roman" w:hAnsi="Times New Roman"/>
              <w:sz w:val="24"/>
            </w:rPr>
          </w:pPr>
        </w:p>
      </w:sdtContent>
    </w:sdt>
    <w:p w:rsidR="009B580D" w:rsidRPr="00A65309" w:rsidRDefault="00A65309" w:rsidP="00B55ED9">
      <w:pPr>
        <w:pStyle w:val="Heading1"/>
        <w:spacing w:before="0" w:after="0" w:line="360" w:lineRule="auto"/>
        <w:rPr>
          <w:rFonts w:ascii="Times New Roman" w:hAnsi="Times New Roman"/>
          <w:sz w:val="24"/>
        </w:rPr>
      </w:pPr>
      <w:r>
        <w:rPr>
          <w:rFonts w:ascii="Times New Roman" w:hAnsi="Times New Roman"/>
          <w:sz w:val="24"/>
        </w:rPr>
        <w:t>EXPERIENCE</w:t>
      </w:r>
    </w:p>
    <w:p w:rsidR="009B580D" w:rsidRPr="00A65309" w:rsidRDefault="009B580D" w:rsidP="00E12AF4">
      <w:pPr>
        <w:pStyle w:val="Heading2"/>
        <w:tabs>
          <w:tab w:val="clear" w:pos="10080"/>
          <w:tab w:val="right" w:pos="9360"/>
        </w:tabs>
        <w:spacing w:before="0" w:after="0"/>
        <w:rPr>
          <w:rFonts w:ascii="Times New Roman" w:hAnsi="Times New Roman"/>
          <w:sz w:val="24"/>
        </w:rPr>
      </w:pPr>
      <w:r w:rsidRPr="00A65309">
        <w:rPr>
          <w:rFonts w:ascii="Times New Roman" w:hAnsi="Times New Roman"/>
          <w:sz w:val="24"/>
        </w:rPr>
        <w:t xml:space="preserve">Valley </w:t>
      </w:r>
      <w:r w:rsidR="00A65309">
        <w:rPr>
          <w:rFonts w:ascii="Times New Roman" w:hAnsi="Times New Roman"/>
          <w:sz w:val="24"/>
        </w:rPr>
        <w:t>Behavioral</w:t>
      </w:r>
      <w:r w:rsidRPr="00A65309">
        <w:rPr>
          <w:rFonts w:ascii="Times New Roman" w:hAnsi="Times New Roman"/>
          <w:sz w:val="24"/>
        </w:rPr>
        <w:t xml:space="preserve"> Health</w:t>
      </w:r>
      <w:r w:rsidR="006501FA" w:rsidRPr="00A65309">
        <w:rPr>
          <w:rFonts w:ascii="Times New Roman" w:hAnsi="Times New Roman"/>
          <w:sz w:val="24"/>
        </w:rPr>
        <w:tab/>
      </w:r>
      <w:r w:rsidRPr="00A65309">
        <w:rPr>
          <w:rFonts w:ascii="Times New Roman" w:hAnsi="Times New Roman"/>
          <w:sz w:val="24"/>
        </w:rPr>
        <w:t>November 2005 – Current</w:t>
      </w:r>
    </w:p>
    <w:p w:rsidR="009B580D" w:rsidRPr="00A65309" w:rsidRDefault="009B580D" w:rsidP="00B55ED9">
      <w:pPr>
        <w:pStyle w:val="BodyText"/>
        <w:spacing w:after="0" w:line="240" w:lineRule="auto"/>
        <w:rPr>
          <w:rFonts w:ascii="Times New Roman" w:hAnsi="Times New Roman"/>
          <w:sz w:val="24"/>
        </w:rPr>
      </w:pPr>
      <w:r w:rsidRPr="00A65309">
        <w:rPr>
          <w:rFonts w:ascii="Times New Roman" w:hAnsi="Times New Roman"/>
          <w:i/>
          <w:sz w:val="24"/>
        </w:rPr>
        <w:t>Line Staff/ Counselor</w:t>
      </w:r>
      <w:r w:rsidRPr="00A65309">
        <w:rPr>
          <w:rFonts w:ascii="Times New Roman" w:hAnsi="Times New Roman"/>
          <w:sz w:val="24"/>
        </w:rPr>
        <w:t xml:space="preserve"> – Managed the daily routine and care of eight to twelve adolescent males.</w:t>
      </w:r>
    </w:p>
    <w:p w:rsidR="00B477B6" w:rsidRPr="00A65309" w:rsidRDefault="00B477B6" w:rsidP="00B477B6">
      <w:pPr>
        <w:pStyle w:val="ListBullet"/>
        <w:spacing w:after="0" w:line="240" w:lineRule="auto"/>
        <w:rPr>
          <w:rFonts w:ascii="Times New Roman" w:hAnsi="Times New Roman"/>
          <w:sz w:val="24"/>
        </w:rPr>
      </w:pPr>
      <w:r w:rsidRPr="00A65309">
        <w:rPr>
          <w:rFonts w:ascii="Times New Roman" w:hAnsi="Times New Roman"/>
          <w:sz w:val="24"/>
        </w:rPr>
        <w:t>Administer Medications.</w:t>
      </w:r>
    </w:p>
    <w:p w:rsidR="00B477B6" w:rsidRPr="00A65309" w:rsidRDefault="00B477B6" w:rsidP="00B477B6">
      <w:pPr>
        <w:pStyle w:val="ListBullet"/>
        <w:spacing w:after="0" w:line="240" w:lineRule="auto"/>
        <w:rPr>
          <w:rFonts w:ascii="Times New Roman" w:hAnsi="Times New Roman"/>
          <w:sz w:val="24"/>
        </w:rPr>
      </w:pPr>
      <w:r w:rsidRPr="00A65309">
        <w:rPr>
          <w:rFonts w:ascii="Times New Roman" w:hAnsi="Times New Roman"/>
          <w:sz w:val="24"/>
        </w:rPr>
        <w:t>Facilitate/ Co-facilitate group instruction to improve life skills.</w:t>
      </w:r>
    </w:p>
    <w:p w:rsidR="00D267A7" w:rsidRPr="00A65309" w:rsidRDefault="00D267A7" w:rsidP="00B477B6">
      <w:pPr>
        <w:pStyle w:val="ListBullet"/>
        <w:spacing w:after="0" w:line="240" w:lineRule="auto"/>
        <w:rPr>
          <w:rFonts w:ascii="Times New Roman" w:hAnsi="Times New Roman"/>
          <w:sz w:val="24"/>
        </w:rPr>
      </w:pPr>
      <w:r w:rsidRPr="00A65309">
        <w:rPr>
          <w:rFonts w:ascii="Times New Roman" w:hAnsi="Times New Roman"/>
          <w:sz w:val="24"/>
        </w:rPr>
        <w:t xml:space="preserve">Education focusing on substance abuse, health and wellness, </w:t>
      </w:r>
    </w:p>
    <w:p w:rsidR="00D267A7" w:rsidRPr="00A65309" w:rsidRDefault="00D267A7" w:rsidP="00B477B6">
      <w:pPr>
        <w:pStyle w:val="ListBullet"/>
        <w:spacing w:after="0" w:line="240" w:lineRule="auto"/>
        <w:rPr>
          <w:rFonts w:ascii="Times New Roman" w:hAnsi="Times New Roman"/>
          <w:sz w:val="24"/>
        </w:rPr>
      </w:pPr>
      <w:r w:rsidRPr="00A65309">
        <w:rPr>
          <w:rFonts w:ascii="Times New Roman" w:hAnsi="Times New Roman"/>
          <w:sz w:val="24"/>
        </w:rPr>
        <w:t>Group and individual progress documentation.</w:t>
      </w:r>
    </w:p>
    <w:p w:rsidR="00A96C5B" w:rsidRPr="00A65309" w:rsidRDefault="00A96C5B" w:rsidP="00B477B6">
      <w:pPr>
        <w:pStyle w:val="ListBullet"/>
        <w:spacing w:after="0" w:line="240" w:lineRule="auto"/>
        <w:rPr>
          <w:rFonts w:ascii="Times New Roman" w:hAnsi="Times New Roman"/>
          <w:sz w:val="24"/>
        </w:rPr>
      </w:pPr>
      <w:r w:rsidRPr="00A65309">
        <w:rPr>
          <w:rFonts w:ascii="Times New Roman" w:hAnsi="Times New Roman"/>
          <w:sz w:val="24"/>
        </w:rPr>
        <w:t>Weekly participation in staff meeting to identify client progress and goal improvement.</w:t>
      </w:r>
    </w:p>
    <w:p w:rsidR="00B477B6" w:rsidRPr="00A65309" w:rsidRDefault="00A96C5B" w:rsidP="00B477B6">
      <w:pPr>
        <w:pStyle w:val="ListBullet"/>
        <w:spacing w:after="0" w:line="240" w:lineRule="auto"/>
        <w:rPr>
          <w:rFonts w:ascii="Times New Roman" w:hAnsi="Times New Roman"/>
          <w:sz w:val="24"/>
        </w:rPr>
      </w:pPr>
      <w:r w:rsidRPr="00A65309">
        <w:rPr>
          <w:rFonts w:ascii="Times New Roman" w:hAnsi="Times New Roman"/>
          <w:sz w:val="24"/>
        </w:rPr>
        <w:t>Development and implementation of Behavioral Modification Plan</w:t>
      </w:r>
      <w:r w:rsidR="001574F1">
        <w:rPr>
          <w:rFonts w:ascii="Times New Roman" w:hAnsi="Times New Roman"/>
          <w:sz w:val="24"/>
        </w:rPr>
        <w:t>s</w:t>
      </w:r>
      <w:r w:rsidRPr="00A65309">
        <w:rPr>
          <w:rFonts w:ascii="Times New Roman" w:hAnsi="Times New Roman"/>
          <w:sz w:val="24"/>
        </w:rPr>
        <w:t>.</w:t>
      </w:r>
    </w:p>
    <w:p w:rsidR="00B55ED9" w:rsidRPr="00A65309" w:rsidRDefault="00B55ED9" w:rsidP="00B55ED9">
      <w:pPr>
        <w:pStyle w:val="Heading2"/>
        <w:spacing w:before="0" w:after="0"/>
        <w:rPr>
          <w:rFonts w:ascii="Times New Roman" w:hAnsi="Times New Roman"/>
          <w:sz w:val="24"/>
        </w:rPr>
      </w:pPr>
    </w:p>
    <w:p w:rsidR="00B55ED9" w:rsidRPr="00A65309" w:rsidRDefault="009B580D" w:rsidP="006501FA">
      <w:pPr>
        <w:pStyle w:val="Heading2"/>
        <w:tabs>
          <w:tab w:val="clear" w:pos="10080"/>
          <w:tab w:val="right" w:pos="9360"/>
        </w:tabs>
        <w:spacing w:before="0" w:after="0"/>
        <w:rPr>
          <w:rFonts w:ascii="Times New Roman" w:hAnsi="Times New Roman"/>
          <w:sz w:val="24"/>
        </w:rPr>
      </w:pPr>
      <w:r w:rsidRPr="00A65309">
        <w:rPr>
          <w:rFonts w:ascii="Times New Roman" w:hAnsi="Times New Roman"/>
          <w:sz w:val="24"/>
        </w:rPr>
        <w:t>Post Brothers Construction</w:t>
      </w:r>
      <w:r w:rsidR="00DA247E" w:rsidRPr="00A65309">
        <w:rPr>
          <w:rFonts w:ascii="Times New Roman" w:hAnsi="Times New Roman"/>
          <w:sz w:val="24"/>
        </w:rPr>
        <w:tab/>
      </w:r>
      <w:r w:rsidRPr="00A65309">
        <w:rPr>
          <w:rFonts w:ascii="Times New Roman" w:hAnsi="Times New Roman"/>
          <w:sz w:val="24"/>
        </w:rPr>
        <w:t>May 2002 – October 2005</w:t>
      </w:r>
    </w:p>
    <w:p w:rsidR="009B580D" w:rsidRPr="00A65309" w:rsidRDefault="00B55ED9" w:rsidP="00B55ED9">
      <w:pPr>
        <w:pStyle w:val="BodyText"/>
        <w:spacing w:after="0" w:line="240" w:lineRule="auto"/>
        <w:rPr>
          <w:rFonts w:ascii="Times New Roman" w:hAnsi="Times New Roman"/>
          <w:sz w:val="24"/>
        </w:rPr>
      </w:pPr>
      <w:r w:rsidRPr="00A65309">
        <w:rPr>
          <w:rFonts w:ascii="Times New Roman" w:hAnsi="Times New Roman"/>
          <w:i/>
          <w:sz w:val="24"/>
        </w:rPr>
        <w:t>Construction Hand</w:t>
      </w:r>
      <w:r w:rsidRPr="00A65309">
        <w:rPr>
          <w:rFonts w:ascii="Times New Roman" w:hAnsi="Times New Roman"/>
          <w:sz w:val="24"/>
        </w:rPr>
        <w:t xml:space="preserve"> – Provided assistance, support, and direction in the design and completion of residential and commercial housing.</w:t>
      </w:r>
    </w:p>
    <w:sdt>
      <w:sdtPr>
        <w:rPr>
          <w:rFonts w:ascii="Times New Roman" w:hAnsi="Times New Roman"/>
          <w:sz w:val="24"/>
        </w:rPr>
        <w:id w:val="9459797"/>
        <w:placeholder>
          <w:docPart w:val="E58897F678F11548807E07D74B85AD9F"/>
        </w:placeholder>
      </w:sdtPr>
      <w:sdtContent>
        <w:p w:rsidR="00B55ED9" w:rsidRPr="00A65309" w:rsidRDefault="00B55ED9" w:rsidP="00B55ED9">
          <w:pPr>
            <w:pStyle w:val="ListBullet"/>
            <w:spacing w:after="0" w:line="240" w:lineRule="auto"/>
            <w:rPr>
              <w:rFonts w:ascii="Times New Roman" w:hAnsi="Times New Roman"/>
              <w:sz w:val="24"/>
            </w:rPr>
          </w:pPr>
          <w:r w:rsidRPr="00A65309">
            <w:rPr>
              <w:rFonts w:ascii="Times New Roman" w:hAnsi="Times New Roman"/>
              <w:sz w:val="24"/>
            </w:rPr>
            <w:t xml:space="preserve">Created weekly schedules for </w:t>
          </w:r>
          <w:r w:rsidR="00AA7BA9" w:rsidRPr="00A65309">
            <w:rPr>
              <w:rFonts w:ascii="Times New Roman" w:hAnsi="Times New Roman"/>
              <w:sz w:val="24"/>
            </w:rPr>
            <w:t xml:space="preserve">multiple teams completing </w:t>
          </w:r>
          <w:r w:rsidRPr="00A65309">
            <w:rPr>
              <w:rFonts w:ascii="Times New Roman" w:hAnsi="Times New Roman"/>
              <w:sz w:val="24"/>
            </w:rPr>
            <w:t>vari</w:t>
          </w:r>
          <w:r w:rsidR="00AA7BA9" w:rsidRPr="00A65309">
            <w:rPr>
              <w:rFonts w:ascii="Times New Roman" w:hAnsi="Times New Roman"/>
              <w:sz w:val="24"/>
            </w:rPr>
            <w:t>ous projects across the valley.</w:t>
          </w:r>
        </w:p>
        <w:p w:rsidR="00B55ED9" w:rsidRPr="00A65309" w:rsidRDefault="00B55ED9" w:rsidP="00B55ED9">
          <w:pPr>
            <w:pStyle w:val="ListBullet"/>
            <w:spacing w:after="0" w:line="240" w:lineRule="auto"/>
            <w:rPr>
              <w:rFonts w:ascii="Times New Roman" w:hAnsi="Times New Roman"/>
              <w:sz w:val="24"/>
            </w:rPr>
          </w:pPr>
          <w:r w:rsidRPr="00A65309">
            <w:rPr>
              <w:rFonts w:ascii="Times New Roman" w:hAnsi="Times New Roman"/>
              <w:sz w:val="24"/>
            </w:rPr>
            <w:t>Client involved problem solving and evaluation.</w:t>
          </w:r>
        </w:p>
        <w:p w:rsidR="00B55ED9" w:rsidRPr="00A65309" w:rsidRDefault="00B55ED9" w:rsidP="00B55ED9">
          <w:pPr>
            <w:pStyle w:val="ListBullet"/>
            <w:spacing w:after="0" w:line="240" w:lineRule="auto"/>
            <w:rPr>
              <w:rFonts w:ascii="Times New Roman" w:hAnsi="Times New Roman"/>
              <w:sz w:val="24"/>
            </w:rPr>
          </w:pPr>
          <w:r w:rsidRPr="00A65309">
            <w:rPr>
              <w:rFonts w:ascii="Times New Roman" w:hAnsi="Times New Roman"/>
              <w:sz w:val="24"/>
            </w:rPr>
            <w:t>Job estimation and bidding.</w:t>
          </w:r>
        </w:p>
        <w:p w:rsidR="00B55ED9" w:rsidRPr="00A65309" w:rsidRDefault="00B55ED9" w:rsidP="00B55ED9">
          <w:pPr>
            <w:pStyle w:val="ListBullet"/>
            <w:numPr>
              <w:ilvl w:val="0"/>
              <w:numId w:val="0"/>
            </w:numPr>
            <w:spacing w:after="0" w:line="240" w:lineRule="auto"/>
            <w:ind w:left="360"/>
            <w:rPr>
              <w:rFonts w:ascii="Times New Roman" w:hAnsi="Times New Roman"/>
              <w:sz w:val="24"/>
            </w:rPr>
          </w:pPr>
        </w:p>
        <w:sdt>
          <w:sdtPr>
            <w:rPr>
              <w:rFonts w:ascii="Times New Roman" w:hAnsi="Times New Roman"/>
              <w:sz w:val="24"/>
            </w:rPr>
            <w:id w:val="9459739"/>
            <w:placeholder>
              <w:docPart w:val="0BD29F6AF858F243BD4383F9D5A8B1C6"/>
            </w:placeholder>
          </w:sdtPr>
          <w:sdtContent>
            <w:p w:rsidR="00B55ED9" w:rsidRPr="00A65309" w:rsidRDefault="00B55ED9" w:rsidP="006501FA">
              <w:pPr>
                <w:pStyle w:val="Heading2"/>
                <w:tabs>
                  <w:tab w:val="clear" w:pos="10080"/>
                  <w:tab w:val="right" w:pos="9360"/>
                </w:tabs>
                <w:spacing w:before="0" w:after="0"/>
                <w:rPr>
                  <w:rFonts w:ascii="Times New Roman" w:hAnsi="Times New Roman"/>
                  <w:sz w:val="24"/>
                </w:rPr>
              </w:pPr>
              <w:r w:rsidRPr="00A65309">
                <w:rPr>
                  <w:rFonts w:ascii="Times New Roman" w:hAnsi="Times New Roman"/>
                  <w:sz w:val="24"/>
                </w:rPr>
                <w:t>United States Marine Corps</w:t>
              </w:r>
              <w:r w:rsidRPr="00A65309">
                <w:rPr>
                  <w:rFonts w:ascii="Times New Roman" w:hAnsi="Times New Roman"/>
                  <w:sz w:val="24"/>
                </w:rPr>
                <w:tab/>
                <w:t>March 1998 – March 2002</w:t>
              </w:r>
            </w:p>
            <w:p w:rsidR="00CC47AD" w:rsidRPr="00A65309" w:rsidRDefault="00B55ED9" w:rsidP="00B55ED9">
              <w:pPr>
                <w:pStyle w:val="Heading2"/>
                <w:spacing w:before="0" w:after="0"/>
                <w:rPr>
                  <w:rFonts w:ascii="Times New Roman" w:hAnsi="Times New Roman"/>
                  <w:b w:val="0"/>
                  <w:sz w:val="24"/>
                </w:rPr>
              </w:pPr>
              <w:r w:rsidRPr="00A65309">
                <w:rPr>
                  <w:rFonts w:ascii="Times New Roman" w:hAnsi="Times New Roman"/>
                  <w:b w:val="0"/>
                  <w:i/>
                  <w:sz w:val="24"/>
                </w:rPr>
                <w:t>Team Leader/ Trainer</w:t>
              </w:r>
              <w:r w:rsidRPr="00A65309">
                <w:rPr>
                  <w:rFonts w:ascii="Times New Roman" w:hAnsi="Times New Roman"/>
                  <w:b w:val="0"/>
                  <w:sz w:val="24"/>
                </w:rPr>
                <w:t xml:space="preserve"> – Organized, trained, and evaluated numerous </w:t>
              </w:r>
              <w:r w:rsidR="00CC47AD" w:rsidRPr="00A65309">
                <w:rPr>
                  <w:rFonts w:ascii="Times New Roman" w:hAnsi="Times New Roman"/>
                  <w:b w:val="0"/>
                  <w:sz w:val="24"/>
                </w:rPr>
                <w:t>team</w:t>
              </w:r>
              <w:r w:rsidRPr="00A65309">
                <w:rPr>
                  <w:rFonts w:ascii="Times New Roman" w:hAnsi="Times New Roman"/>
                  <w:b w:val="0"/>
                  <w:sz w:val="24"/>
                </w:rPr>
                <w:t xml:space="preserve"> members through multiple tasks.</w:t>
              </w:r>
            </w:p>
            <w:p w:rsidR="00CD4C5C" w:rsidRPr="00A65309" w:rsidRDefault="00CC47AD" w:rsidP="00CC47AD">
              <w:pPr>
                <w:pStyle w:val="Heading2"/>
                <w:numPr>
                  <w:ilvl w:val="0"/>
                  <w:numId w:val="14"/>
                </w:numPr>
                <w:spacing w:before="0" w:after="0"/>
                <w:ind w:left="360"/>
                <w:rPr>
                  <w:rFonts w:ascii="Times New Roman" w:hAnsi="Times New Roman"/>
                  <w:b w:val="0"/>
                  <w:sz w:val="24"/>
                </w:rPr>
              </w:pPr>
              <w:r w:rsidRPr="00A65309">
                <w:rPr>
                  <w:rFonts w:ascii="Times New Roman" w:hAnsi="Times New Roman"/>
                  <w:b w:val="0"/>
                  <w:sz w:val="24"/>
                </w:rPr>
                <w:t xml:space="preserve">Individual </w:t>
              </w:r>
              <w:r w:rsidR="00BD5838" w:rsidRPr="00A65309">
                <w:rPr>
                  <w:rFonts w:ascii="Times New Roman" w:hAnsi="Times New Roman"/>
                  <w:b w:val="0"/>
                  <w:sz w:val="24"/>
                </w:rPr>
                <w:t>and team performance, training, and evaluation.</w:t>
              </w:r>
            </w:p>
            <w:p w:rsidR="00CD4C5C" w:rsidRPr="00A65309" w:rsidRDefault="00CD4C5C" w:rsidP="00CD4C5C">
              <w:pPr>
                <w:pStyle w:val="Heading2"/>
                <w:numPr>
                  <w:ilvl w:val="0"/>
                  <w:numId w:val="14"/>
                </w:numPr>
                <w:spacing w:before="0" w:after="0"/>
                <w:ind w:left="360"/>
                <w:rPr>
                  <w:rFonts w:ascii="Times New Roman" w:eastAsiaTheme="minorEastAsia" w:hAnsi="Times New Roman" w:cstheme="minorBidi"/>
                  <w:b w:val="0"/>
                  <w:bCs w:val="0"/>
                  <w:color w:val="auto"/>
                  <w:sz w:val="24"/>
                  <w:szCs w:val="22"/>
                </w:rPr>
              </w:pPr>
              <w:r w:rsidRPr="00A65309">
                <w:rPr>
                  <w:rFonts w:ascii="Times New Roman" w:eastAsiaTheme="minorEastAsia" w:hAnsi="Times New Roman" w:cstheme="minorBidi"/>
                  <w:b w:val="0"/>
                  <w:bCs w:val="0"/>
                  <w:color w:val="auto"/>
                  <w:sz w:val="24"/>
                  <w:szCs w:val="22"/>
                </w:rPr>
                <w:t>Inventory</w:t>
              </w:r>
              <w:r w:rsidR="00BD5838" w:rsidRPr="00A65309">
                <w:rPr>
                  <w:rFonts w:ascii="Times New Roman" w:eastAsiaTheme="minorEastAsia" w:hAnsi="Times New Roman" w:cstheme="minorBidi"/>
                  <w:b w:val="0"/>
                  <w:bCs w:val="0"/>
                  <w:color w:val="auto"/>
                  <w:sz w:val="24"/>
                  <w:szCs w:val="22"/>
                </w:rPr>
                <w:t>, distribution,</w:t>
              </w:r>
              <w:r w:rsidRPr="00A65309">
                <w:rPr>
                  <w:rFonts w:ascii="Times New Roman" w:eastAsiaTheme="minorEastAsia" w:hAnsi="Times New Roman" w:cstheme="minorBidi"/>
                  <w:b w:val="0"/>
                  <w:bCs w:val="0"/>
                  <w:color w:val="auto"/>
                  <w:sz w:val="24"/>
                  <w:szCs w:val="22"/>
                </w:rPr>
                <w:t xml:space="preserve"> and maintenance of equipment.</w:t>
              </w:r>
            </w:p>
            <w:p w:rsidR="00B55ED9" w:rsidRPr="00A65309" w:rsidRDefault="00CD4C5C" w:rsidP="00CD4C5C">
              <w:pPr>
                <w:pStyle w:val="Heading2"/>
                <w:numPr>
                  <w:ilvl w:val="0"/>
                  <w:numId w:val="14"/>
                </w:numPr>
                <w:spacing w:before="0" w:after="0"/>
                <w:ind w:left="360"/>
                <w:rPr>
                  <w:rFonts w:ascii="Times New Roman" w:eastAsiaTheme="minorEastAsia" w:hAnsi="Times New Roman" w:cstheme="minorBidi"/>
                  <w:b w:val="0"/>
                  <w:bCs w:val="0"/>
                  <w:color w:val="auto"/>
                  <w:sz w:val="24"/>
                  <w:szCs w:val="22"/>
                </w:rPr>
              </w:pPr>
              <w:r w:rsidRPr="00A65309">
                <w:rPr>
                  <w:rFonts w:ascii="Times New Roman" w:eastAsiaTheme="minorEastAsia" w:hAnsi="Times New Roman" w:cstheme="minorBidi"/>
                  <w:b w:val="0"/>
                  <w:bCs w:val="0"/>
                  <w:color w:val="auto"/>
                  <w:sz w:val="24"/>
                  <w:szCs w:val="22"/>
                </w:rPr>
                <w:t>Delegation of team responsibilities and duties.</w:t>
              </w:r>
            </w:p>
          </w:sdtContent>
        </w:sdt>
        <w:p w:rsidR="009B580D" w:rsidRPr="00A65309" w:rsidRDefault="002E07E5" w:rsidP="00B55ED9">
          <w:pPr>
            <w:pStyle w:val="ListBullet"/>
            <w:numPr>
              <w:ilvl w:val="0"/>
              <w:numId w:val="0"/>
            </w:numPr>
            <w:spacing w:after="0" w:line="240" w:lineRule="auto"/>
            <w:ind w:left="360"/>
            <w:rPr>
              <w:rFonts w:ascii="Times New Roman" w:hAnsi="Times New Roman"/>
              <w:sz w:val="24"/>
            </w:rPr>
          </w:pPr>
        </w:p>
      </w:sdtContent>
    </w:sdt>
    <w:p w:rsidR="009B580D" w:rsidRPr="00A65309" w:rsidRDefault="00A65309" w:rsidP="000C7C5A">
      <w:pPr>
        <w:pStyle w:val="Heading1"/>
        <w:spacing w:before="0" w:after="0"/>
        <w:rPr>
          <w:rFonts w:ascii="Times New Roman" w:hAnsi="Times New Roman"/>
          <w:sz w:val="24"/>
        </w:rPr>
      </w:pPr>
      <w:r>
        <w:rPr>
          <w:rFonts w:ascii="Times New Roman" w:hAnsi="Times New Roman"/>
          <w:sz w:val="24"/>
        </w:rPr>
        <w:t>EDUCATION</w:t>
      </w:r>
    </w:p>
    <w:p w:rsidR="009B580D" w:rsidRPr="00A65309" w:rsidRDefault="002E07E5" w:rsidP="006501FA">
      <w:pPr>
        <w:pStyle w:val="Heading2"/>
        <w:tabs>
          <w:tab w:val="clear" w:pos="10080"/>
          <w:tab w:val="right" w:pos="9360"/>
        </w:tabs>
        <w:spacing w:before="0" w:after="0"/>
        <w:rPr>
          <w:rFonts w:ascii="Times New Roman" w:hAnsi="Times New Roman"/>
          <w:b w:val="0"/>
          <w:sz w:val="24"/>
        </w:rPr>
      </w:pPr>
      <w:sdt>
        <w:sdtPr>
          <w:rPr>
            <w:rFonts w:ascii="Times New Roman" w:hAnsi="Times New Roman"/>
            <w:b w:val="0"/>
            <w:sz w:val="24"/>
          </w:rPr>
          <w:id w:val="9459748"/>
          <w:placeholder>
            <w:docPart w:val="FF5A26838FF09947BEB342D912E499F3"/>
          </w:placeholder>
        </w:sdtPr>
        <w:sdtContent>
          <w:r w:rsidR="00234FC0" w:rsidRPr="00A65309">
            <w:rPr>
              <w:rFonts w:ascii="Times New Roman" w:hAnsi="Times New Roman"/>
              <w:b w:val="0"/>
              <w:sz w:val="24"/>
            </w:rPr>
            <w:t>Salt Lake Community College, Utah</w:t>
          </w:r>
        </w:sdtContent>
      </w:sdt>
      <w:r w:rsidR="00DA247E" w:rsidRPr="00A65309">
        <w:rPr>
          <w:rFonts w:ascii="Times New Roman" w:hAnsi="Times New Roman"/>
          <w:b w:val="0"/>
          <w:sz w:val="24"/>
        </w:rPr>
        <w:tab/>
      </w:r>
      <w:r w:rsidR="00234FC0" w:rsidRPr="00A65309">
        <w:rPr>
          <w:rFonts w:ascii="Times New Roman" w:hAnsi="Times New Roman"/>
          <w:sz w:val="24"/>
        </w:rPr>
        <w:t>August 2014</w:t>
      </w:r>
      <w:r w:rsidR="00175356" w:rsidRPr="00A65309">
        <w:rPr>
          <w:rFonts w:ascii="Times New Roman" w:hAnsi="Times New Roman"/>
          <w:sz w:val="24"/>
        </w:rPr>
        <w:t xml:space="preserve"> – </w:t>
      </w:r>
      <w:r w:rsidR="00234FC0" w:rsidRPr="00A65309">
        <w:rPr>
          <w:rFonts w:ascii="Times New Roman" w:hAnsi="Times New Roman"/>
          <w:sz w:val="24"/>
        </w:rPr>
        <w:t>M</w:t>
      </w:r>
      <w:r w:rsidR="00510145">
        <w:rPr>
          <w:rFonts w:ascii="Times New Roman" w:hAnsi="Times New Roman"/>
          <w:sz w:val="24"/>
        </w:rPr>
        <w:t>a</w:t>
      </w:r>
      <w:r w:rsidR="00234FC0" w:rsidRPr="00A65309">
        <w:rPr>
          <w:rFonts w:ascii="Times New Roman" w:hAnsi="Times New Roman"/>
          <w:sz w:val="24"/>
        </w:rPr>
        <w:t>y</w:t>
      </w:r>
      <w:r w:rsidR="00175356" w:rsidRPr="00A65309">
        <w:rPr>
          <w:rFonts w:ascii="Times New Roman" w:hAnsi="Times New Roman"/>
          <w:sz w:val="24"/>
        </w:rPr>
        <w:t xml:space="preserve"> 201</w:t>
      </w:r>
      <w:r w:rsidR="00234FC0" w:rsidRPr="00A65309">
        <w:rPr>
          <w:rFonts w:ascii="Times New Roman" w:hAnsi="Times New Roman"/>
          <w:sz w:val="24"/>
        </w:rPr>
        <w:t>6</w:t>
      </w:r>
    </w:p>
    <w:sdt>
      <w:sdtPr>
        <w:rPr>
          <w:rFonts w:ascii="Times New Roman" w:hAnsi="Times New Roman"/>
          <w:sz w:val="24"/>
        </w:rPr>
        <w:id w:val="9459749"/>
        <w:placeholder>
          <w:docPart w:val="D3956017162EDB428E3B1AA53E547794"/>
        </w:placeholder>
      </w:sdtPr>
      <w:sdtContent>
        <w:p w:rsidR="00FD0B80" w:rsidRDefault="00175356" w:rsidP="00B55ED9">
          <w:pPr>
            <w:pStyle w:val="BodyText"/>
            <w:spacing w:after="0" w:line="240" w:lineRule="auto"/>
            <w:rPr>
              <w:rFonts w:ascii="Times New Roman" w:hAnsi="Times New Roman"/>
              <w:sz w:val="24"/>
            </w:rPr>
          </w:pPr>
          <w:r w:rsidRPr="00A65309">
            <w:rPr>
              <w:rFonts w:ascii="Times New Roman" w:hAnsi="Times New Roman"/>
              <w:sz w:val="24"/>
            </w:rPr>
            <w:t>Associates of Applied Science degree</w:t>
          </w:r>
        </w:p>
        <w:p w:rsidR="009B580D" w:rsidRPr="00A65309" w:rsidRDefault="00FD0B80" w:rsidP="00B55ED9">
          <w:pPr>
            <w:pStyle w:val="BodyText"/>
            <w:spacing w:after="0" w:line="240" w:lineRule="auto"/>
            <w:rPr>
              <w:rFonts w:ascii="Times New Roman" w:hAnsi="Times New Roman"/>
              <w:sz w:val="24"/>
            </w:rPr>
          </w:pPr>
          <w:r>
            <w:rPr>
              <w:rFonts w:ascii="Times New Roman" w:hAnsi="Times New Roman"/>
              <w:sz w:val="24"/>
            </w:rPr>
            <w:t>Art Institute of Salt Lake City, Utah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FD0B80">
            <w:rPr>
              <w:rFonts w:ascii="Times New Roman" w:hAnsi="Times New Roman"/>
              <w:b/>
              <w:sz w:val="24"/>
            </w:rPr>
            <w:t>January 2009 – October 2010</w:t>
          </w:r>
        </w:p>
      </w:sdtContent>
    </w:sdt>
    <w:sdt>
      <w:sdtPr>
        <w:rPr>
          <w:rFonts w:ascii="Times New Roman" w:hAnsi="Times New Roman"/>
          <w:sz w:val="24"/>
        </w:rPr>
        <w:id w:val="9459753"/>
        <w:placeholder>
          <w:docPart w:val="CEB3D7E3C6275C44A502C9714679E790"/>
        </w:placeholder>
      </w:sdtPr>
      <w:sdtContent>
        <w:p w:rsidR="00FD0B80" w:rsidRDefault="00FD0B80" w:rsidP="00230F43">
          <w:pPr>
            <w:pStyle w:val="BodyText"/>
            <w:spacing w:after="0" w:line="240" w:lineRule="auto"/>
            <w:rPr>
              <w:rFonts w:ascii="Times New Roman" w:hAnsi="Times New Roman"/>
              <w:sz w:val="24"/>
            </w:rPr>
          </w:pPr>
          <w:r>
            <w:rPr>
              <w:rFonts w:ascii="Times New Roman" w:hAnsi="Times New Roman"/>
              <w:sz w:val="24"/>
            </w:rPr>
            <w:t>Associates of Science in Culinary Arts, with Honors</w:t>
          </w:r>
        </w:p>
        <w:p w:rsidR="00230F43" w:rsidRPr="00A65309" w:rsidRDefault="002E07E5" w:rsidP="00230F43">
          <w:pPr>
            <w:pStyle w:val="BodyText"/>
            <w:spacing w:after="0" w:line="240" w:lineRule="auto"/>
            <w:rPr>
              <w:rFonts w:ascii="Times New Roman" w:hAnsi="Times New Roman"/>
              <w:sz w:val="24"/>
            </w:rPr>
          </w:pPr>
        </w:p>
      </w:sdtContent>
    </w:sdt>
    <w:p w:rsidR="009B580D" w:rsidRPr="00A65309" w:rsidRDefault="00A65309" w:rsidP="0096627C">
      <w:pPr>
        <w:pStyle w:val="Heading1"/>
        <w:spacing w:before="0" w:after="0"/>
        <w:rPr>
          <w:rFonts w:ascii="Times New Roman" w:hAnsi="Times New Roman"/>
          <w:sz w:val="24"/>
        </w:rPr>
      </w:pPr>
      <w:r>
        <w:rPr>
          <w:rFonts w:ascii="Times New Roman" w:hAnsi="Times New Roman"/>
          <w:sz w:val="24"/>
        </w:rPr>
        <w:t>CERTIFICATIONS</w:t>
      </w:r>
    </w:p>
    <w:sdt>
      <w:sdtPr>
        <w:rPr>
          <w:rFonts w:ascii="Times New Roman" w:hAnsi="Times New Roman"/>
          <w:sz w:val="24"/>
        </w:rPr>
        <w:id w:val="9459754"/>
        <w:placeholder>
          <w:docPart w:val="97901B70294D38438ACA063BBE13DA18"/>
        </w:placeholder>
      </w:sdtPr>
      <w:sdtContent>
        <w:p w:rsidR="00234FC0" w:rsidRPr="00A65309" w:rsidRDefault="00330D10" w:rsidP="00BD5838">
          <w:pPr>
            <w:pStyle w:val="BodyText"/>
            <w:spacing w:after="0" w:line="240" w:lineRule="auto"/>
            <w:rPr>
              <w:rFonts w:ascii="Times New Roman" w:hAnsi="Times New Roman"/>
              <w:sz w:val="24"/>
            </w:rPr>
          </w:pPr>
          <w:r w:rsidRPr="00A65309">
            <w:rPr>
              <w:rFonts w:ascii="Times New Roman" w:hAnsi="Times New Roman"/>
              <w:sz w:val="24"/>
            </w:rPr>
            <w:t>ServSafe Certification</w:t>
          </w:r>
          <w:r w:rsidR="006501FA" w:rsidRPr="00A65309">
            <w:rPr>
              <w:rFonts w:ascii="Times New Roman" w:hAnsi="Times New Roman"/>
              <w:sz w:val="24"/>
            </w:rPr>
            <w:tab/>
          </w:r>
          <w:r w:rsidR="006501FA" w:rsidRPr="00A65309">
            <w:rPr>
              <w:rFonts w:ascii="Times New Roman" w:hAnsi="Times New Roman"/>
              <w:sz w:val="24"/>
            </w:rPr>
            <w:tab/>
          </w:r>
          <w:r w:rsidR="006501FA" w:rsidRPr="00A65309">
            <w:rPr>
              <w:rFonts w:ascii="Times New Roman" w:hAnsi="Times New Roman"/>
              <w:sz w:val="24"/>
            </w:rPr>
            <w:tab/>
          </w:r>
          <w:r w:rsidR="006501FA" w:rsidRPr="00A65309">
            <w:rPr>
              <w:rFonts w:ascii="Times New Roman" w:hAnsi="Times New Roman"/>
              <w:sz w:val="24"/>
            </w:rPr>
            <w:tab/>
          </w:r>
          <w:r w:rsidR="006501FA" w:rsidRPr="00A65309">
            <w:rPr>
              <w:rFonts w:ascii="Times New Roman" w:hAnsi="Times New Roman"/>
              <w:sz w:val="24"/>
            </w:rPr>
            <w:tab/>
          </w:r>
          <w:r w:rsidR="006501FA" w:rsidRPr="00A65309">
            <w:rPr>
              <w:rFonts w:ascii="Times New Roman" w:hAnsi="Times New Roman"/>
              <w:sz w:val="24"/>
            </w:rPr>
            <w:tab/>
          </w:r>
          <w:r w:rsidR="006501FA" w:rsidRPr="00A65309">
            <w:rPr>
              <w:rFonts w:ascii="Times New Roman" w:hAnsi="Times New Roman"/>
              <w:sz w:val="24"/>
            </w:rPr>
            <w:tab/>
          </w:r>
          <w:r w:rsidR="00234FC0" w:rsidRPr="00A65309">
            <w:rPr>
              <w:rFonts w:ascii="Times New Roman" w:hAnsi="Times New Roman"/>
              <w:b/>
              <w:sz w:val="24"/>
            </w:rPr>
            <w:t>March 2014</w:t>
          </w:r>
          <w:r w:rsidR="009D2611" w:rsidRPr="00A65309">
            <w:rPr>
              <w:rFonts w:ascii="Times New Roman" w:hAnsi="Times New Roman"/>
              <w:b/>
              <w:sz w:val="24"/>
            </w:rPr>
            <w:t xml:space="preserve"> – March 20</w:t>
          </w:r>
          <w:r w:rsidR="00234FC0" w:rsidRPr="00A65309">
            <w:rPr>
              <w:rFonts w:ascii="Times New Roman" w:hAnsi="Times New Roman"/>
              <w:b/>
              <w:sz w:val="24"/>
            </w:rPr>
            <w:t>17</w:t>
          </w:r>
        </w:p>
      </w:sdtContent>
    </w:sdt>
    <w:p w:rsidR="00D267A7" w:rsidRPr="00A65309" w:rsidRDefault="00234FC0" w:rsidP="00BD5838">
      <w:pPr>
        <w:pStyle w:val="BodyText"/>
        <w:spacing w:after="0" w:line="240" w:lineRule="auto"/>
        <w:rPr>
          <w:rFonts w:ascii="Times New Roman" w:hAnsi="Times New Roman"/>
          <w:sz w:val="24"/>
        </w:rPr>
      </w:pPr>
      <w:r w:rsidRPr="00A65309">
        <w:rPr>
          <w:rFonts w:ascii="Times New Roman" w:hAnsi="Times New Roman"/>
          <w:sz w:val="24"/>
        </w:rPr>
        <w:t>CPR</w:t>
      </w:r>
      <w:r w:rsidR="00CE1BDE" w:rsidRPr="00A65309">
        <w:rPr>
          <w:rFonts w:ascii="Times New Roman" w:hAnsi="Times New Roman"/>
          <w:sz w:val="24"/>
        </w:rPr>
        <w:t xml:space="preserve"> – Healthcare Provider</w:t>
      </w:r>
      <w:r w:rsidR="00CE1BDE" w:rsidRPr="00A65309">
        <w:rPr>
          <w:rFonts w:ascii="Times New Roman" w:hAnsi="Times New Roman"/>
          <w:sz w:val="24"/>
        </w:rPr>
        <w:tab/>
      </w:r>
      <w:r w:rsidRPr="00A65309">
        <w:rPr>
          <w:rFonts w:ascii="Times New Roman" w:hAnsi="Times New Roman"/>
          <w:sz w:val="24"/>
        </w:rPr>
        <w:tab/>
      </w:r>
      <w:r w:rsidRPr="00A65309">
        <w:rPr>
          <w:rFonts w:ascii="Times New Roman" w:hAnsi="Times New Roman"/>
          <w:sz w:val="24"/>
        </w:rPr>
        <w:tab/>
      </w:r>
      <w:r w:rsidRPr="00A65309">
        <w:rPr>
          <w:rFonts w:ascii="Times New Roman" w:hAnsi="Times New Roman"/>
          <w:sz w:val="24"/>
        </w:rPr>
        <w:tab/>
      </w:r>
      <w:r w:rsidRPr="00A65309">
        <w:rPr>
          <w:rFonts w:ascii="Times New Roman" w:hAnsi="Times New Roman"/>
          <w:sz w:val="24"/>
        </w:rPr>
        <w:tab/>
      </w:r>
      <w:r w:rsidR="006501FA" w:rsidRPr="00A65309">
        <w:rPr>
          <w:rFonts w:ascii="Times New Roman" w:hAnsi="Times New Roman"/>
          <w:sz w:val="24"/>
        </w:rPr>
        <w:tab/>
      </w:r>
      <w:r w:rsidR="00CE1BDE" w:rsidRPr="00A65309">
        <w:rPr>
          <w:rFonts w:ascii="Times New Roman" w:hAnsi="Times New Roman"/>
          <w:sz w:val="24"/>
        </w:rPr>
        <w:t xml:space="preserve">       </w:t>
      </w:r>
      <w:r w:rsidR="00CE1BDE" w:rsidRPr="00A65309">
        <w:rPr>
          <w:rFonts w:ascii="Times New Roman" w:hAnsi="Times New Roman"/>
          <w:b/>
          <w:sz w:val="24"/>
        </w:rPr>
        <w:t>June</w:t>
      </w:r>
      <w:r w:rsidR="00D267A7" w:rsidRPr="00A65309">
        <w:rPr>
          <w:rFonts w:ascii="Times New Roman" w:hAnsi="Times New Roman"/>
          <w:sz w:val="24"/>
        </w:rPr>
        <w:t xml:space="preserve"> </w:t>
      </w:r>
      <w:r w:rsidR="00460BC3" w:rsidRPr="00A65309">
        <w:rPr>
          <w:rFonts w:ascii="Times New Roman" w:hAnsi="Times New Roman"/>
          <w:b/>
          <w:sz w:val="24"/>
        </w:rPr>
        <w:t xml:space="preserve">2014 – </w:t>
      </w:r>
      <w:r w:rsidR="00CE1BDE" w:rsidRPr="00A65309">
        <w:rPr>
          <w:rFonts w:ascii="Times New Roman" w:hAnsi="Times New Roman"/>
          <w:b/>
          <w:sz w:val="24"/>
        </w:rPr>
        <w:t>June</w:t>
      </w:r>
      <w:r w:rsidR="00D267A7" w:rsidRPr="00A65309">
        <w:rPr>
          <w:rFonts w:ascii="Times New Roman" w:hAnsi="Times New Roman"/>
          <w:b/>
          <w:sz w:val="24"/>
        </w:rPr>
        <w:t xml:space="preserve"> </w:t>
      </w:r>
      <w:r w:rsidR="00460BC3" w:rsidRPr="00A65309">
        <w:rPr>
          <w:rFonts w:ascii="Times New Roman" w:hAnsi="Times New Roman"/>
          <w:b/>
          <w:sz w:val="24"/>
        </w:rPr>
        <w:t>2016</w:t>
      </w:r>
    </w:p>
    <w:p w:rsidR="009B580D" w:rsidRPr="00A65309" w:rsidRDefault="006501FA" w:rsidP="00BD5838">
      <w:pPr>
        <w:pStyle w:val="BodyText"/>
        <w:spacing w:after="0" w:line="240" w:lineRule="auto"/>
        <w:rPr>
          <w:rFonts w:ascii="Times New Roman" w:hAnsi="Times New Roman"/>
          <w:sz w:val="24"/>
        </w:rPr>
      </w:pPr>
      <w:r w:rsidRPr="00A65309">
        <w:rPr>
          <w:rFonts w:ascii="Times New Roman" w:hAnsi="Times New Roman"/>
          <w:sz w:val="24"/>
        </w:rPr>
        <w:t>MANDT Certification</w:t>
      </w:r>
      <w:r w:rsidRPr="00A65309">
        <w:rPr>
          <w:rFonts w:ascii="Times New Roman" w:hAnsi="Times New Roman"/>
          <w:sz w:val="24"/>
        </w:rPr>
        <w:tab/>
      </w:r>
      <w:r w:rsidRPr="00A65309">
        <w:rPr>
          <w:rFonts w:ascii="Times New Roman" w:hAnsi="Times New Roman"/>
          <w:sz w:val="24"/>
        </w:rPr>
        <w:tab/>
      </w:r>
      <w:r w:rsidRPr="00A65309">
        <w:rPr>
          <w:rFonts w:ascii="Times New Roman" w:hAnsi="Times New Roman"/>
          <w:sz w:val="24"/>
        </w:rPr>
        <w:tab/>
      </w:r>
      <w:r w:rsidRPr="00A65309">
        <w:rPr>
          <w:rFonts w:ascii="Times New Roman" w:hAnsi="Times New Roman"/>
          <w:sz w:val="24"/>
        </w:rPr>
        <w:tab/>
      </w:r>
      <w:r w:rsidRPr="00A65309">
        <w:rPr>
          <w:rFonts w:ascii="Times New Roman" w:hAnsi="Times New Roman"/>
          <w:sz w:val="24"/>
        </w:rPr>
        <w:tab/>
      </w:r>
      <w:r w:rsidRPr="00A65309">
        <w:rPr>
          <w:rFonts w:ascii="Times New Roman" w:hAnsi="Times New Roman"/>
          <w:sz w:val="24"/>
        </w:rPr>
        <w:tab/>
      </w:r>
      <w:r w:rsidRPr="00A65309">
        <w:rPr>
          <w:rFonts w:ascii="Times New Roman" w:hAnsi="Times New Roman"/>
          <w:sz w:val="24"/>
        </w:rPr>
        <w:tab/>
        <w:t xml:space="preserve">        </w:t>
      </w:r>
      <w:r w:rsidR="00D267A7" w:rsidRPr="00A65309">
        <w:rPr>
          <w:rFonts w:ascii="Times New Roman" w:hAnsi="Times New Roman"/>
          <w:b/>
          <w:sz w:val="24"/>
        </w:rPr>
        <w:t>July 2015 – July 2016</w:t>
      </w:r>
    </w:p>
    <w:sectPr w:rsidR="009B580D" w:rsidRPr="00A65309" w:rsidSect="006501FA">
      <w:headerReference w:type="default" r:id="rId7"/>
      <w:headerReference w:type="first" r:id="rId8"/>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C8C" w:rsidRDefault="00DB0C8C">
      <w:pPr>
        <w:spacing w:line="240" w:lineRule="auto"/>
      </w:pPr>
      <w:r>
        <w:separator/>
      </w:r>
    </w:p>
  </w:endnote>
  <w:endnote w:type="continuationSeparator" w:id="0">
    <w:p w:rsidR="00DB0C8C" w:rsidRDefault="00DB0C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C8C" w:rsidRDefault="00DB0C8C">
      <w:pPr>
        <w:spacing w:line="240" w:lineRule="auto"/>
      </w:pPr>
      <w:r>
        <w:separator/>
      </w:r>
    </w:p>
  </w:footnote>
  <w:footnote w:type="continuationSeparator" w:id="0">
    <w:p w:rsidR="00DB0C8C" w:rsidRDefault="00DB0C8C">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8C" w:rsidRDefault="00DB0C8C">
    <w:pPr>
      <w:pStyle w:val="Header"/>
    </w:pPr>
    <w:r>
      <w:t xml:space="preserve">Page </w:t>
    </w:r>
    <w:fldSimple w:instr=" page ">
      <w:r>
        <w:rPr>
          <w:noProof/>
        </w:rPr>
        <w:t>2</w:t>
      </w:r>
    </w:fldSimple>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8C" w:rsidRDefault="00DB0C8C" w:rsidP="003D341D">
    <w:pPr>
      <w:pStyle w:val="Title"/>
      <w:jc w:val="center"/>
    </w:pPr>
    <w:r>
      <w:fldChar w:fldCharType="begin"/>
    </w:r>
    <w:r>
      <w:instrText xml:space="preserve"> PLACEHOLDER </w:instrText>
    </w:r>
    <w:r>
      <w:fldChar w:fldCharType="begin"/>
    </w:r>
    <w:r>
      <w:instrText xml:space="preserve"> IF </w:instrText>
    </w:r>
    <w:fldSimple w:instr=" USERNAME ">
      <w:r>
        <w:rPr>
          <w:noProof/>
        </w:rPr>
        <w:instrText>Bradford Woolston</w:instrText>
      </w:r>
    </w:fldSimple>
    <w:r>
      <w:instrText xml:space="preserve">="" "[Your Name]" </w:instrText>
    </w:r>
    <w:fldSimple w:instr=" USERNAME ">
      <w:r>
        <w:rPr>
          <w:noProof/>
        </w:rPr>
        <w:instrText>Bradford Woolston</w:instrText>
      </w:r>
    </w:fldSimple>
    <w:r>
      <w:fldChar w:fldCharType="separate"/>
    </w:r>
    <w:r>
      <w:rPr>
        <w:noProof/>
      </w:rPr>
      <w:instrText>Bradford Woolston</w:instrText>
    </w:r>
    <w:r>
      <w:fldChar w:fldCharType="end"/>
    </w:r>
    <w:r>
      <w:instrText xml:space="preserve"> \* MERGEFORMAT</w:instrText>
    </w:r>
    <w:r>
      <w:fldChar w:fldCharType="separate"/>
    </w:r>
    <w:r w:rsidR="00FD0B80">
      <w:t>Bradford</w:t>
    </w:r>
    <w:r w:rsidR="00FD0B80">
      <w:rPr>
        <w:noProof/>
      </w:rPr>
      <w:t xml:space="preserve"> Woolston</w:t>
    </w:r>
    <w:r>
      <w:fldChar w:fldCharType="end"/>
    </w:r>
    <w:r>
      <w:t xml:space="preserve"> (BJ)</w:t>
    </w:r>
  </w:p>
  <w:p w:rsidR="00DB0C8C" w:rsidRDefault="00DB0C8C" w:rsidP="003D341D">
    <w:pPr>
      <w:pStyle w:val="ContactDetails"/>
      <w:jc w:val="center"/>
    </w:pPr>
    <w:r>
      <w:t>9623 Amber Lane, Sandy, UT 84094</w:t>
    </w:r>
    <w:r>
      <w:br/>
      <w:t>Phone: 801-755-2387   E-Mail: BJWoolston1@gmail.com</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111635C9"/>
    <w:multiLevelType w:val="hybridMultilevel"/>
    <w:tmpl w:val="6E2C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40239"/>
    <w:multiLevelType w:val="hybridMultilevel"/>
    <w:tmpl w:val="EFA2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8215B"/>
    <w:multiLevelType w:val="hybridMultilevel"/>
    <w:tmpl w:val="37D2EEB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6479A"/>
    <w:multiLevelType w:val="hybridMultilevel"/>
    <w:tmpl w:val="504AB1BC"/>
    <w:lvl w:ilvl="0" w:tplc="A7D67094">
      <w:start w:val="1"/>
      <w:numFmt w:val="bullet"/>
      <w:pStyle w:val="List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A701B7"/>
    <w:multiLevelType w:val="hybridMultilevel"/>
    <w:tmpl w:val="504AB1BC"/>
    <w:lvl w:ilvl="0" w:tplc="A7D67094">
      <w:start w:val="1"/>
      <w:numFmt w:val="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0619BA"/>
    <w:multiLevelType w:val="hybridMultilevel"/>
    <w:tmpl w:val="6E2C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83856"/>
    <w:multiLevelType w:val="hybridMultilevel"/>
    <w:tmpl w:val="EFA2BFF6"/>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D305D2"/>
    <w:multiLevelType w:val="hybridMultilevel"/>
    <w:tmpl w:val="AECA071A"/>
    <w:lvl w:ilvl="0" w:tplc="AF386F6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9"/>
  </w:num>
  <w:num w:numId="14">
    <w:abstractNumId w:val="11"/>
  </w:num>
  <w:num w:numId="15">
    <w:abstractNumId w:val="10"/>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attachedTemplate r:id="rId1"/>
  <w:doNotTrackMoves/>
  <w:defaultTabStop w:val="720"/>
  <w:characterSpacingControl w:val="doNotCompress"/>
  <w:savePreviewPicture/>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58234F"/>
    <w:rsid w:val="0004188A"/>
    <w:rsid w:val="000526C4"/>
    <w:rsid w:val="000652FD"/>
    <w:rsid w:val="000C7C5A"/>
    <w:rsid w:val="001574F1"/>
    <w:rsid w:val="00175356"/>
    <w:rsid w:val="001B1586"/>
    <w:rsid w:val="002064F8"/>
    <w:rsid w:val="00230F43"/>
    <w:rsid w:val="00234FC0"/>
    <w:rsid w:val="0024507E"/>
    <w:rsid w:val="002567D7"/>
    <w:rsid w:val="002E07E5"/>
    <w:rsid w:val="00330D10"/>
    <w:rsid w:val="00390483"/>
    <w:rsid w:val="003D341D"/>
    <w:rsid w:val="00460BC3"/>
    <w:rsid w:val="004800A6"/>
    <w:rsid w:val="00493E39"/>
    <w:rsid w:val="004A1B33"/>
    <w:rsid w:val="004C29F7"/>
    <w:rsid w:val="00510145"/>
    <w:rsid w:val="00523EAE"/>
    <w:rsid w:val="0058234F"/>
    <w:rsid w:val="005A3A7D"/>
    <w:rsid w:val="00606F8E"/>
    <w:rsid w:val="006501FA"/>
    <w:rsid w:val="0065125A"/>
    <w:rsid w:val="00680B8E"/>
    <w:rsid w:val="006B2657"/>
    <w:rsid w:val="0096627C"/>
    <w:rsid w:val="009B580D"/>
    <w:rsid w:val="009D2611"/>
    <w:rsid w:val="00A65309"/>
    <w:rsid w:val="00A96C5B"/>
    <w:rsid w:val="00AA2ED2"/>
    <w:rsid w:val="00AA7BA9"/>
    <w:rsid w:val="00B477B6"/>
    <w:rsid w:val="00B55ED9"/>
    <w:rsid w:val="00BD5838"/>
    <w:rsid w:val="00C53817"/>
    <w:rsid w:val="00C734D8"/>
    <w:rsid w:val="00CC47AD"/>
    <w:rsid w:val="00CD4C5C"/>
    <w:rsid w:val="00CE1BDE"/>
    <w:rsid w:val="00D267A7"/>
    <w:rsid w:val="00D34F01"/>
    <w:rsid w:val="00DA247E"/>
    <w:rsid w:val="00DA4188"/>
    <w:rsid w:val="00DB0C8C"/>
    <w:rsid w:val="00DE0D64"/>
    <w:rsid w:val="00E12AF4"/>
    <w:rsid w:val="00E477B2"/>
    <w:rsid w:val="00E47DED"/>
    <w:rsid w:val="00FD0B80"/>
  </w:rsids>
  <m:mathPr>
    <m:mathFont m:val="Book Antiqu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semiHidden/>
    <w:unhideWhenUsed/>
    <w:rsid w:val="008C503B"/>
    <w:pPr>
      <w:tabs>
        <w:tab w:val="center" w:pos="4680"/>
        <w:tab w:val="right" w:pos="9360"/>
      </w:tabs>
      <w:spacing w:line="240" w:lineRule="auto"/>
    </w:pPr>
  </w:style>
  <w:style w:type="character" w:customStyle="1" w:styleId="FooterChar">
    <w:name w:val="Footer Char"/>
    <w:basedOn w:val="DefaultParagraphFont"/>
    <w:link w:val="Footer"/>
    <w:semiHidden/>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Resumes:Simp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9F902CC3861549A6D754ABFCE1B45F"/>
        <w:category>
          <w:name w:val="General"/>
          <w:gallery w:val="placeholder"/>
        </w:category>
        <w:types>
          <w:type w:val="bbPlcHdr"/>
        </w:types>
        <w:behaviors>
          <w:behavior w:val="content"/>
        </w:behaviors>
        <w:guid w:val="{EAFFCCEC-70B8-8A41-B41C-DFA00173ED18}"/>
      </w:docPartPr>
      <w:docPartBody>
        <w:p w:rsidR="00E211E9" w:rsidRDefault="00E211E9">
          <w:pPr>
            <w:pStyle w:val="229F902CC3861549A6D754ABFCE1B45F"/>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E58897F678F11548807E07D74B85AD9F"/>
        <w:category>
          <w:name w:val="General"/>
          <w:gallery w:val="placeholder"/>
        </w:category>
        <w:types>
          <w:type w:val="bbPlcHdr"/>
        </w:types>
        <w:behaviors>
          <w:behavior w:val="content"/>
        </w:behaviors>
        <w:guid w:val="{C88E11AF-CA89-1E43-AB27-8A61F5904668}"/>
      </w:docPartPr>
      <w:docPartBody>
        <w:p w:rsidR="00E211E9" w:rsidRDefault="00E211E9">
          <w:pPr>
            <w:pStyle w:val="ListBullet"/>
          </w:pPr>
          <w:r>
            <w:t>Etiam cursus suscipit enim. Nulla facilisi. Integer eleifend diam eu diam. Donec dapibus enim sollicitudin nulla. Nam hendrerit. Nunc id nisi. Curabitur sed neque. Pellentesque placerat consequat pede.</w:t>
          </w:r>
        </w:p>
        <w:p w:rsidR="00E211E9" w:rsidRDefault="00E211E9">
          <w:pPr>
            <w:pStyle w:val="ListBullet"/>
          </w:pPr>
          <w:r>
            <w:t>Nullam dapibus elementum metus. Aenean libero sem, commodo euismod, imperdiet et, molestie vel, neque. Duis nec sapien eu pede consectetuer placerat.</w:t>
          </w:r>
        </w:p>
        <w:p w:rsidR="00E211E9" w:rsidRDefault="00E211E9">
          <w:pPr>
            <w:pStyle w:val="E58897F678F11548807E07D74B85AD9F"/>
          </w:pPr>
          <w:r>
            <w:t>Pellentesque interdum, tellus non consectetuer mattis, lectus eros volutpat nunc, auctor nonummy nulla lectus nec tellus. Aliquam hendrerit lorem vulputate turpis.</w:t>
          </w:r>
        </w:p>
      </w:docPartBody>
    </w:docPart>
    <w:docPart>
      <w:docPartPr>
        <w:name w:val="FF5A26838FF09947BEB342D912E499F3"/>
        <w:category>
          <w:name w:val="General"/>
          <w:gallery w:val="placeholder"/>
        </w:category>
        <w:types>
          <w:type w:val="bbPlcHdr"/>
        </w:types>
        <w:behaviors>
          <w:behavior w:val="content"/>
        </w:behaviors>
        <w:guid w:val="{AF77281A-D5C1-054C-B1FB-980848AA97C9}"/>
      </w:docPartPr>
      <w:docPartBody>
        <w:p w:rsidR="00E211E9" w:rsidRDefault="00E211E9">
          <w:pPr>
            <w:pStyle w:val="FF5A26838FF09947BEB342D912E499F3"/>
          </w:pPr>
          <w:r>
            <w:t>Aliquam dapibus.</w:t>
          </w:r>
        </w:p>
      </w:docPartBody>
    </w:docPart>
    <w:docPart>
      <w:docPartPr>
        <w:name w:val="D3956017162EDB428E3B1AA53E547794"/>
        <w:category>
          <w:name w:val="General"/>
          <w:gallery w:val="placeholder"/>
        </w:category>
        <w:types>
          <w:type w:val="bbPlcHdr"/>
        </w:types>
        <w:behaviors>
          <w:behavior w:val="content"/>
        </w:behaviors>
        <w:guid w:val="{8EEFA4A8-0435-0D48-8B4D-0700915786F5}"/>
      </w:docPartPr>
      <w:docPartBody>
        <w:p w:rsidR="00E211E9" w:rsidRDefault="00E211E9">
          <w:pPr>
            <w:pStyle w:val="D3956017162EDB428E3B1AA53E54779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EB3D7E3C6275C44A502C9714679E790"/>
        <w:category>
          <w:name w:val="General"/>
          <w:gallery w:val="placeholder"/>
        </w:category>
        <w:types>
          <w:type w:val="bbPlcHdr"/>
        </w:types>
        <w:behaviors>
          <w:behavior w:val="content"/>
        </w:behaviors>
        <w:guid w:val="{077B7F8F-6D2F-3C42-91D2-F22605EAA403}"/>
      </w:docPartPr>
      <w:docPartBody>
        <w:p w:rsidR="00E211E9" w:rsidRDefault="00E211E9">
          <w:pPr>
            <w:pStyle w:val="CEB3D7E3C6275C44A502C9714679E790"/>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7901B70294D38438ACA063BBE13DA18"/>
        <w:category>
          <w:name w:val="General"/>
          <w:gallery w:val="placeholder"/>
        </w:category>
        <w:types>
          <w:type w:val="bbPlcHdr"/>
        </w:types>
        <w:behaviors>
          <w:behavior w:val="content"/>
        </w:behaviors>
        <w:guid w:val="{17EDF859-6BD6-6E46-9280-DD01F007D883}"/>
      </w:docPartPr>
      <w:docPartBody>
        <w:p w:rsidR="00E211E9" w:rsidRDefault="00E211E9">
          <w:pPr>
            <w:pStyle w:val="97901B70294D38438ACA063BBE13DA18"/>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0BD29F6AF858F243BD4383F9D5A8B1C6"/>
        <w:category>
          <w:name w:val="General"/>
          <w:gallery w:val="placeholder"/>
        </w:category>
        <w:types>
          <w:type w:val="bbPlcHdr"/>
        </w:types>
        <w:behaviors>
          <w:behavior w:val="content"/>
        </w:behaviors>
        <w:guid w:val="{F8293BB5-97E5-2F43-9549-AA5B9875DFA2}"/>
      </w:docPartPr>
      <w:docPartBody>
        <w:p w:rsidR="00E211E9" w:rsidRDefault="00E211E9" w:rsidP="00E211E9">
          <w:pPr>
            <w:pStyle w:val="0BD29F6AF858F243BD4383F9D5A8B1C6"/>
          </w:pPr>
          <w:r>
            <w:t>Lorem ipsum dolor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E211E9"/>
    <w:rsid w:val="00003AFE"/>
    <w:rsid w:val="0070055F"/>
    <w:rsid w:val="00786794"/>
    <w:rsid w:val="00834EB7"/>
    <w:rsid w:val="00D46B1B"/>
    <w:rsid w:val="00E211E9"/>
    <w:rsid w:val="00E63710"/>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E211E9"/>
    <w:pPr>
      <w:spacing w:after="200"/>
    </w:pPr>
    <w:rPr>
      <w:rFonts w:eastAsiaTheme="minorHAnsi"/>
      <w:sz w:val="20"/>
      <w:szCs w:val="22"/>
    </w:rPr>
  </w:style>
  <w:style w:type="character" w:customStyle="1" w:styleId="BodyTextChar">
    <w:name w:val="Body Text Char"/>
    <w:basedOn w:val="DefaultParagraphFont"/>
    <w:link w:val="BodyText"/>
    <w:rsid w:val="00E211E9"/>
    <w:rPr>
      <w:rFonts w:eastAsiaTheme="minorHAnsi"/>
      <w:sz w:val="20"/>
      <w:szCs w:val="22"/>
    </w:rPr>
  </w:style>
  <w:style w:type="paragraph" w:customStyle="1" w:styleId="229F902CC3861549A6D754ABFCE1B45F">
    <w:name w:val="229F902CC3861549A6D754ABFCE1B45F"/>
    <w:rsid w:val="00E211E9"/>
  </w:style>
  <w:style w:type="paragraph" w:customStyle="1" w:styleId="D240419638EFE94CAAD0D0EEAFA99188">
    <w:name w:val="D240419638EFE94CAAD0D0EEAFA99188"/>
    <w:rsid w:val="00E211E9"/>
  </w:style>
  <w:style w:type="paragraph" w:styleId="ListBullet">
    <w:name w:val="List Bullet"/>
    <w:basedOn w:val="Normal"/>
    <w:rsid w:val="00E211E9"/>
    <w:pPr>
      <w:numPr>
        <w:numId w:val="1"/>
      </w:numPr>
      <w:spacing w:after="120" w:line="276" w:lineRule="auto"/>
    </w:pPr>
    <w:rPr>
      <w:rFonts w:eastAsiaTheme="minorHAnsi"/>
      <w:sz w:val="20"/>
      <w:szCs w:val="22"/>
    </w:rPr>
  </w:style>
  <w:style w:type="paragraph" w:customStyle="1" w:styleId="8E83EE6DE4A6B14FBBED756AA350EDE5">
    <w:name w:val="8E83EE6DE4A6B14FBBED756AA350EDE5"/>
    <w:rsid w:val="00E211E9"/>
  </w:style>
  <w:style w:type="paragraph" w:customStyle="1" w:styleId="6F1329F7ADA9EC4D92AB35A4E3D91452">
    <w:name w:val="6F1329F7ADA9EC4D92AB35A4E3D91452"/>
    <w:rsid w:val="00E211E9"/>
  </w:style>
  <w:style w:type="paragraph" w:customStyle="1" w:styleId="E58897F678F11548807E07D74B85AD9F">
    <w:name w:val="E58897F678F11548807E07D74B85AD9F"/>
    <w:rsid w:val="00E211E9"/>
  </w:style>
  <w:style w:type="paragraph" w:customStyle="1" w:styleId="FF5A26838FF09947BEB342D912E499F3">
    <w:name w:val="FF5A26838FF09947BEB342D912E499F3"/>
    <w:rsid w:val="00E211E9"/>
  </w:style>
  <w:style w:type="paragraph" w:customStyle="1" w:styleId="D3956017162EDB428E3B1AA53E547794">
    <w:name w:val="D3956017162EDB428E3B1AA53E547794"/>
    <w:rsid w:val="00E211E9"/>
  </w:style>
  <w:style w:type="paragraph" w:customStyle="1" w:styleId="2655B8877BEB654587F6C437A0CAD568">
    <w:name w:val="2655B8877BEB654587F6C437A0CAD568"/>
    <w:rsid w:val="00E211E9"/>
  </w:style>
  <w:style w:type="paragraph" w:customStyle="1" w:styleId="CEB3D7E3C6275C44A502C9714679E790">
    <w:name w:val="CEB3D7E3C6275C44A502C9714679E790"/>
    <w:rsid w:val="00E211E9"/>
  </w:style>
  <w:style w:type="paragraph" w:customStyle="1" w:styleId="97901B70294D38438ACA063BBE13DA18">
    <w:name w:val="97901B70294D38438ACA063BBE13DA18"/>
    <w:rsid w:val="00E211E9"/>
  </w:style>
  <w:style w:type="paragraph" w:customStyle="1" w:styleId="0BD29F6AF858F243BD4383F9D5A8B1C6">
    <w:name w:val="0BD29F6AF858F243BD4383F9D5A8B1C6"/>
    <w:rsid w:val="00E211E9"/>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70</TotalTime>
  <Pages>1</Pages>
  <Words>271</Words>
  <Characters>1547</Characters>
  <Application>Microsoft Macintosh Word</Application>
  <DocSecurity>0</DocSecurity>
  <Lines>12</Lines>
  <Paragraphs>3</Paragraphs>
  <ScaleCrop>false</ScaleCrop>
  <Manager/>
  <Company/>
  <LinksUpToDate>false</LinksUpToDate>
  <CharactersWithSpaces>1899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Woolston</dc:creator>
  <cp:keywords/>
  <cp:lastModifiedBy>Bradford Woolston</cp:lastModifiedBy>
  <cp:revision>15</cp:revision>
  <cp:lastPrinted>2015-10-09T00:01:00Z</cp:lastPrinted>
  <dcterms:created xsi:type="dcterms:W3CDTF">2015-10-06T16:06:00Z</dcterms:created>
  <dcterms:modified xsi:type="dcterms:W3CDTF">2015-10-09T00:28:00Z</dcterms:modified>
  <cp:category/>
</cp:coreProperties>
</file>